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2" w:rsidRDefault="00022102" w:rsidP="0043605C">
      <w:pPr>
        <w:rPr>
          <w:rFonts w:ascii="Times New Roman" w:hAnsi="Times New Roman"/>
          <w:sz w:val="24"/>
          <w:szCs w:val="24"/>
        </w:rPr>
      </w:pPr>
    </w:p>
    <w:p w:rsidR="00022102" w:rsidRDefault="00022102" w:rsidP="0043605C">
      <w:pPr>
        <w:pStyle w:val="NoSpacing"/>
        <w:rPr>
          <w:rFonts w:ascii="Times New Roman" w:hAnsi="Times New Roman"/>
        </w:rPr>
      </w:pPr>
    </w:p>
    <w:p w:rsidR="00022102" w:rsidRDefault="00022102" w:rsidP="0043605C">
      <w:pPr>
        <w:pStyle w:val="NoSpacing"/>
        <w:rPr>
          <w:rFonts w:ascii="Times New Roman" w:hAnsi="Times New Roman"/>
        </w:rPr>
      </w:pPr>
    </w:p>
    <w:tbl>
      <w:tblPr>
        <w:tblW w:w="10260" w:type="dxa"/>
        <w:tblInd w:w="-176" w:type="dxa"/>
        <w:tblLook w:val="01E0"/>
      </w:tblPr>
      <w:tblGrid>
        <w:gridCol w:w="3780"/>
        <w:gridCol w:w="1958"/>
        <w:gridCol w:w="4522"/>
      </w:tblGrid>
      <w:tr w:rsidR="00022102" w:rsidTr="00D67B22">
        <w:trPr>
          <w:trHeight w:val="1534"/>
        </w:trPr>
        <w:tc>
          <w:tcPr>
            <w:tcW w:w="3780" w:type="dxa"/>
          </w:tcPr>
          <w:p w:rsidR="00022102" w:rsidRDefault="00022102" w:rsidP="00D67B2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2102" w:rsidRDefault="00022102" w:rsidP="00D67B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Чăваш Республикин</w:t>
            </w:r>
          </w:p>
          <w:p w:rsidR="00022102" w:rsidRDefault="00022102" w:rsidP="00D67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Элěк районĕн администрацийĕн</w:t>
            </w:r>
          </w:p>
          <w:p w:rsidR="00022102" w:rsidRDefault="00022102" w:rsidP="00D67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вĕренÿ,</w: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 xml:space="preserve"> социаллă аталану, опекăпа попечительство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>, çамрăксен политикин, культурăпа спорт пайĕ</w:t>
            </w:r>
          </w:p>
          <w:p w:rsidR="00022102" w:rsidRDefault="00022102" w:rsidP="00D6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2102" w:rsidRDefault="00022102" w:rsidP="00D67B2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22102" w:rsidRDefault="00022102" w:rsidP="00D67B2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6D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3.75pt;height:63.75pt;visibility:visible">
                  <v:imagedata r:id="rId5" o:title=""/>
                </v:shape>
              </w:pict>
            </w:r>
          </w:p>
        </w:tc>
        <w:tc>
          <w:tcPr>
            <w:tcW w:w="4522" w:type="dxa"/>
          </w:tcPr>
          <w:p w:rsidR="00022102" w:rsidRDefault="00022102" w:rsidP="00D67B2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2102" w:rsidRDefault="00022102" w:rsidP="00D67B2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 образования, социального развития, опеки и попечительства, молодежной политики, культуры и спорта администрации</w:t>
            </w:r>
          </w:p>
          <w:p w:rsidR="00022102" w:rsidRDefault="00022102" w:rsidP="00D6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Аликовского района</w:t>
            </w:r>
          </w:p>
          <w:p w:rsidR="00022102" w:rsidRDefault="00022102" w:rsidP="00D6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022102" w:rsidRDefault="00022102" w:rsidP="00D67B22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2102" w:rsidRDefault="00022102" w:rsidP="00234A6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429250, с.Аликово, ул.Октябрьская, д.21 тел.: 22-0-45</w:t>
      </w:r>
    </w:p>
    <w:p w:rsidR="00022102" w:rsidRDefault="00022102" w:rsidP="00234A6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 xml:space="preserve">e-mail: </w:t>
      </w:r>
      <w:hyperlink r:id="rId6" w:history="1">
        <w:r>
          <w:rPr>
            <w:rStyle w:val="Hyperlink"/>
            <w:rFonts w:ascii="Times New Roman" w:hAnsi="Times New Roman"/>
            <w:sz w:val="20"/>
            <w:szCs w:val="24"/>
            <w:lang w:val="en-US" w:eastAsia="ru-RU"/>
          </w:rPr>
          <w:t>alik_ruo@cbx.ru</w:t>
        </w:r>
      </w:hyperlink>
      <w:r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hyperlink r:id="rId7" w:history="1">
        <w:r>
          <w:rPr>
            <w:rStyle w:val="Hyperlink"/>
            <w:rFonts w:ascii="Times New Roman" w:hAnsi="Times New Roman"/>
            <w:sz w:val="20"/>
            <w:szCs w:val="24"/>
            <w:lang w:val="en-US" w:eastAsia="ru-RU"/>
          </w:rPr>
          <w:t>obrazov@alikov.cap.ru</w:t>
        </w:r>
      </w:hyperlink>
    </w:p>
    <w:p w:rsidR="00022102" w:rsidRDefault="00022102" w:rsidP="00234A6C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022102" w:rsidRDefault="00022102" w:rsidP="00234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Хушу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132                 Приказ</w:t>
      </w:r>
    </w:p>
    <w:p w:rsidR="00022102" w:rsidRDefault="00022102" w:rsidP="00234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от  « 08 »  октября 2018 года</w:t>
      </w:r>
    </w:p>
    <w:p w:rsidR="00022102" w:rsidRDefault="00022102" w:rsidP="00436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2102" w:rsidRDefault="00022102" w:rsidP="00436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2102" w:rsidRDefault="00022102" w:rsidP="00436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2102" w:rsidRDefault="00022102" w:rsidP="009F6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2102" w:rsidRDefault="00022102" w:rsidP="001544C3">
      <w:pPr>
        <w:spacing w:after="0" w:line="240" w:lineRule="auto"/>
        <w:ind w:left="-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плана-графика психологического </w:t>
      </w:r>
    </w:p>
    <w:p w:rsidR="00022102" w:rsidRDefault="00022102" w:rsidP="001544C3">
      <w:pPr>
        <w:spacing w:after="0" w:line="240" w:lineRule="auto"/>
        <w:ind w:left="-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просвещения родителей в рамках общешкольных </w:t>
      </w:r>
    </w:p>
    <w:p w:rsidR="00022102" w:rsidRDefault="00022102" w:rsidP="001544C3">
      <w:pPr>
        <w:spacing w:after="0" w:line="240" w:lineRule="auto"/>
        <w:ind w:left="-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родительских собраний общеобразовательных </w:t>
      </w:r>
    </w:p>
    <w:p w:rsidR="00022102" w:rsidRDefault="00022102" w:rsidP="001544C3">
      <w:pPr>
        <w:spacing w:after="0" w:line="240" w:lineRule="auto"/>
        <w:ind w:left="-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организаций Аликовского района на 2018-2019 учебный год</w:t>
      </w:r>
    </w:p>
    <w:p w:rsidR="00022102" w:rsidRPr="001F52CC" w:rsidRDefault="00022102" w:rsidP="00DE72AD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</w:p>
    <w:p w:rsidR="00022102" w:rsidRPr="005A07E3" w:rsidRDefault="00022102" w:rsidP="0014203F">
      <w:pPr>
        <w:spacing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поручения Кабинета Министров Чувашской Республики от 13 декабря 2017 года № 02/04-16352, в целях обогащения знаний, установок и умений родителей, необходимых для ухода за детьми и их воспитания, гармонизации семейных отношений, </w:t>
      </w:r>
      <w:r w:rsidRPr="005A07E3">
        <w:rPr>
          <w:rFonts w:ascii="Times New Roman" w:hAnsi="Times New Roman"/>
          <w:b/>
          <w:sz w:val="24"/>
          <w:szCs w:val="24"/>
        </w:rPr>
        <w:t>приказываю:</w:t>
      </w:r>
    </w:p>
    <w:p w:rsidR="00022102" w:rsidRPr="001F52CC" w:rsidRDefault="00022102" w:rsidP="00DE7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2102" w:rsidRDefault="00022102" w:rsidP="00DE72A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7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план-график психологического просвещения родителей в рамках общешкольных родительских собраний общеобразовательных организаций Аликовского района на 2018-2019 учебный год. </w:t>
      </w:r>
    </w:p>
    <w:p w:rsidR="00022102" w:rsidRDefault="00022102" w:rsidP="00DE72A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7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организаций Аликовского района создать условия для проведения общешкольных родительских собраний и обеспечить участие в «психологическом просвещении»  специалистов  области детской психологии.</w:t>
      </w:r>
    </w:p>
    <w:p w:rsidR="00022102" w:rsidRPr="00445178" w:rsidRDefault="00022102" w:rsidP="00DE72A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75" w:hanging="540"/>
        <w:jc w:val="both"/>
        <w:rPr>
          <w:rFonts w:ascii="Times New Roman" w:hAnsi="Times New Roman"/>
          <w:sz w:val="24"/>
          <w:szCs w:val="24"/>
        </w:rPr>
      </w:pPr>
      <w:r w:rsidRPr="00445178">
        <w:rPr>
          <w:rFonts w:ascii="Times New Roman" w:hAnsi="Times New Roman"/>
          <w:sz w:val="24"/>
          <w:szCs w:val="24"/>
        </w:rPr>
        <w:t xml:space="preserve">Контроль за исполнением данного приказа возложить на </w:t>
      </w:r>
      <w:r>
        <w:rPr>
          <w:rFonts w:ascii="Times New Roman" w:hAnsi="Times New Roman"/>
          <w:sz w:val="24"/>
          <w:szCs w:val="24"/>
        </w:rPr>
        <w:t xml:space="preserve"> педагога-психолога </w:t>
      </w:r>
      <w:r w:rsidRPr="00445178">
        <w:rPr>
          <w:rFonts w:ascii="Times New Roman" w:hAnsi="Times New Roman"/>
          <w:sz w:val="24"/>
          <w:szCs w:val="24"/>
        </w:rPr>
        <w:t>при отделе образования</w:t>
      </w:r>
      <w:r>
        <w:rPr>
          <w:rFonts w:ascii="Times New Roman" w:hAnsi="Times New Roman"/>
          <w:sz w:val="24"/>
          <w:szCs w:val="24"/>
        </w:rPr>
        <w:t xml:space="preserve">, социального развития, опеки и попечительства, молодежной политики, культуры и спорта </w:t>
      </w:r>
      <w:r w:rsidRPr="00445178">
        <w:rPr>
          <w:rFonts w:ascii="Times New Roman" w:hAnsi="Times New Roman"/>
          <w:sz w:val="24"/>
          <w:szCs w:val="24"/>
        </w:rPr>
        <w:t xml:space="preserve"> администрации Аликовского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445178">
        <w:rPr>
          <w:rFonts w:ascii="Times New Roman" w:hAnsi="Times New Roman"/>
          <w:sz w:val="24"/>
          <w:szCs w:val="24"/>
        </w:rPr>
        <w:t xml:space="preserve"> Суранову С. Ю.</w:t>
      </w:r>
    </w:p>
    <w:p w:rsidR="00022102" w:rsidRPr="001F52CC" w:rsidRDefault="00022102" w:rsidP="009F6307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022102" w:rsidRPr="001F52CC" w:rsidRDefault="00022102" w:rsidP="009F6307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                                                                                                                 П.П.Павлов</w:t>
      </w: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102" w:rsidRDefault="00022102" w:rsidP="006A7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приказом ознакомлена _____________________________________</w:t>
      </w:r>
    </w:p>
    <w:p w:rsidR="00022102" w:rsidRDefault="00022102" w:rsidP="0043225B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sectPr w:rsidR="00022102" w:rsidSect="00F66DE0">
      <w:type w:val="continuous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7E8"/>
    <w:multiLevelType w:val="hybridMultilevel"/>
    <w:tmpl w:val="1988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B6"/>
    <w:rsid w:val="000060D6"/>
    <w:rsid w:val="000177AD"/>
    <w:rsid w:val="00022102"/>
    <w:rsid w:val="00053014"/>
    <w:rsid w:val="000B1E70"/>
    <w:rsid w:val="000B4601"/>
    <w:rsid w:val="000C126B"/>
    <w:rsid w:val="000E047C"/>
    <w:rsid w:val="0010318D"/>
    <w:rsid w:val="0014203F"/>
    <w:rsid w:val="001544C3"/>
    <w:rsid w:val="00197B60"/>
    <w:rsid w:val="001B494B"/>
    <w:rsid w:val="001F52CC"/>
    <w:rsid w:val="00200A0B"/>
    <w:rsid w:val="00205A28"/>
    <w:rsid w:val="00234A6C"/>
    <w:rsid w:val="00243CE6"/>
    <w:rsid w:val="002663BE"/>
    <w:rsid w:val="002A3584"/>
    <w:rsid w:val="002B56DD"/>
    <w:rsid w:val="00367663"/>
    <w:rsid w:val="003901A1"/>
    <w:rsid w:val="00412EFA"/>
    <w:rsid w:val="00427A2F"/>
    <w:rsid w:val="0043225B"/>
    <w:rsid w:val="00434E75"/>
    <w:rsid w:val="0043605C"/>
    <w:rsid w:val="004448FA"/>
    <w:rsid w:val="00445178"/>
    <w:rsid w:val="00457109"/>
    <w:rsid w:val="00461C38"/>
    <w:rsid w:val="0046763F"/>
    <w:rsid w:val="00492C5E"/>
    <w:rsid w:val="004D59A7"/>
    <w:rsid w:val="00525393"/>
    <w:rsid w:val="00527590"/>
    <w:rsid w:val="00543EA1"/>
    <w:rsid w:val="0058098F"/>
    <w:rsid w:val="005A07E3"/>
    <w:rsid w:val="005A0E06"/>
    <w:rsid w:val="005C1117"/>
    <w:rsid w:val="005F384C"/>
    <w:rsid w:val="00655FF3"/>
    <w:rsid w:val="00687624"/>
    <w:rsid w:val="006A5582"/>
    <w:rsid w:val="006A70A1"/>
    <w:rsid w:val="006E29DB"/>
    <w:rsid w:val="006E59E0"/>
    <w:rsid w:val="006F441B"/>
    <w:rsid w:val="007237BB"/>
    <w:rsid w:val="00765AA7"/>
    <w:rsid w:val="007B1DBC"/>
    <w:rsid w:val="007D1B16"/>
    <w:rsid w:val="007D5476"/>
    <w:rsid w:val="007D5487"/>
    <w:rsid w:val="007F6E35"/>
    <w:rsid w:val="007F70F3"/>
    <w:rsid w:val="007F72C4"/>
    <w:rsid w:val="00812A63"/>
    <w:rsid w:val="0083177F"/>
    <w:rsid w:val="0086580F"/>
    <w:rsid w:val="008920AC"/>
    <w:rsid w:val="008A4FDA"/>
    <w:rsid w:val="008C7847"/>
    <w:rsid w:val="008D4DFD"/>
    <w:rsid w:val="008E77C0"/>
    <w:rsid w:val="00911BEA"/>
    <w:rsid w:val="00917B11"/>
    <w:rsid w:val="00927CDB"/>
    <w:rsid w:val="00954DE5"/>
    <w:rsid w:val="009550C5"/>
    <w:rsid w:val="009624C3"/>
    <w:rsid w:val="00983CBF"/>
    <w:rsid w:val="00987489"/>
    <w:rsid w:val="009A6F8B"/>
    <w:rsid w:val="009C596C"/>
    <w:rsid w:val="009F0253"/>
    <w:rsid w:val="009F6307"/>
    <w:rsid w:val="00A0686D"/>
    <w:rsid w:val="00A26C96"/>
    <w:rsid w:val="00A328BC"/>
    <w:rsid w:val="00A43284"/>
    <w:rsid w:val="00A67020"/>
    <w:rsid w:val="00A92984"/>
    <w:rsid w:val="00A92A2E"/>
    <w:rsid w:val="00A93BE2"/>
    <w:rsid w:val="00AA0702"/>
    <w:rsid w:val="00AB1069"/>
    <w:rsid w:val="00AF2146"/>
    <w:rsid w:val="00AF6075"/>
    <w:rsid w:val="00B14E16"/>
    <w:rsid w:val="00B22A11"/>
    <w:rsid w:val="00B27432"/>
    <w:rsid w:val="00B348E5"/>
    <w:rsid w:val="00B34CD1"/>
    <w:rsid w:val="00B518C9"/>
    <w:rsid w:val="00B53DF7"/>
    <w:rsid w:val="00B54EE6"/>
    <w:rsid w:val="00B63C44"/>
    <w:rsid w:val="00B74703"/>
    <w:rsid w:val="00B812CD"/>
    <w:rsid w:val="00B92458"/>
    <w:rsid w:val="00BB2B7F"/>
    <w:rsid w:val="00BD5D43"/>
    <w:rsid w:val="00C04525"/>
    <w:rsid w:val="00C11259"/>
    <w:rsid w:val="00C116E7"/>
    <w:rsid w:val="00C22EC7"/>
    <w:rsid w:val="00C57556"/>
    <w:rsid w:val="00C75BE6"/>
    <w:rsid w:val="00CA6171"/>
    <w:rsid w:val="00CE0143"/>
    <w:rsid w:val="00D21CC0"/>
    <w:rsid w:val="00D44EC6"/>
    <w:rsid w:val="00D632ED"/>
    <w:rsid w:val="00D67B22"/>
    <w:rsid w:val="00D846D0"/>
    <w:rsid w:val="00DB5CB6"/>
    <w:rsid w:val="00DC0743"/>
    <w:rsid w:val="00DC5C6B"/>
    <w:rsid w:val="00DE72AD"/>
    <w:rsid w:val="00E15E40"/>
    <w:rsid w:val="00E167C8"/>
    <w:rsid w:val="00E25643"/>
    <w:rsid w:val="00E332AB"/>
    <w:rsid w:val="00E4554A"/>
    <w:rsid w:val="00E61D9F"/>
    <w:rsid w:val="00E758AF"/>
    <w:rsid w:val="00E908F2"/>
    <w:rsid w:val="00EB1429"/>
    <w:rsid w:val="00ED1E7D"/>
    <w:rsid w:val="00F02D15"/>
    <w:rsid w:val="00F042EE"/>
    <w:rsid w:val="00F34617"/>
    <w:rsid w:val="00F52AF7"/>
    <w:rsid w:val="00F63257"/>
    <w:rsid w:val="00F66DE0"/>
    <w:rsid w:val="00F70459"/>
    <w:rsid w:val="00F72263"/>
    <w:rsid w:val="00FA26A6"/>
    <w:rsid w:val="00FA2F1A"/>
    <w:rsid w:val="00FC3CA3"/>
    <w:rsid w:val="00FC5DD5"/>
    <w:rsid w:val="00FD1783"/>
    <w:rsid w:val="00FD331F"/>
    <w:rsid w:val="00FD4F11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3605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3605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@alikov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_ruo@cb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Ивановна</cp:lastModifiedBy>
  <cp:revision>99</cp:revision>
  <cp:lastPrinted>2018-03-20T06:03:00Z</cp:lastPrinted>
  <dcterms:created xsi:type="dcterms:W3CDTF">2018-01-09T12:17:00Z</dcterms:created>
  <dcterms:modified xsi:type="dcterms:W3CDTF">2018-10-08T06:56:00Z</dcterms:modified>
</cp:coreProperties>
</file>